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2E56" w14:textId="77777777" w:rsidR="00A40DA5" w:rsidRPr="003D4F31" w:rsidRDefault="00A40DA5" w:rsidP="003D4F31">
      <w:pPr>
        <w:jc w:val="center"/>
        <w:rPr>
          <w:i/>
        </w:rPr>
      </w:pPr>
      <w:r w:rsidRPr="003D4F31">
        <w:rPr>
          <w:i/>
        </w:rPr>
        <w:t>На бланке организации</w:t>
      </w:r>
    </w:p>
    <w:p w14:paraId="16649B05" w14:textId="77777777" w:rsidR="00A40DA5" w:rsidRPr="003D4F31" w:rsidRDefault="00A40DA5" w:rsidP="003D4F31">
      <w:pPr>
        <w:jc w:val="center"/>
        <w:rPr>
          <w:i/>
        </w:rPr>
      </w:pPr>
      <w:r w:rsidRPr="003D4F31">
        <w:rPr>
          <w:i/>
        </w:rPr>
        <w:t>с указанием  исх. №  и  даты</w:t>
      </w:r>
    </w:p>
    <w:p w14:paraId="2C9BD95F" w14:textId="77777777" w:rsidR="00A40DA5" w:rsidRDefault="00A40DA5" w:rsidP="00F14952">
      <w:pPr>
        <w:jc w:val="right"/>
        <w:rPr>
          <w:b/>
          <w:sz w:val="20"/>
          <w:szCs w:val="20"/>
        </w:rPr>
      </w:pPr>
    </w:p>
    <w:p w14:paraId="71EEE115" w14:textId="77777777" w:rsidR="00A40DA5" w:rsidRPr="00F14952" w:rsidRDefault="00A40DA5" w:rsidP="00F14952">
      <w:pPr>
        <w:jc w:val="right"/>
        <w:rPr>
          <w:b/>
          <w:sz w:val="20"/>
          <w:szCs w:val="20"/>
        </w:rPr>
      </w:pPr>
    </w:p>
    <w:p w14:paraId="743DDF15" w14:textId="77777777" w:rsidR="003D4F31" w:rsidRDefault="00A40DA5" w:rsidP="003D4F31">
      <w:pPr>
        <w:jc w:val="right"/>
        <w:rPr>
          <w:b/>
        </w:rPr>
      </w:pPr>
      <w:r>
        <w:rPr>
          <w:b/>
        </w:rPr>
        <w:t xml:space="preserve">                       </w:t>
      </w:r>
      <w:r w:rsidR="003D4F31">
        <w:rPr>
          <w:b/>
        </w:rPr>
        <w:t xml:space="preserve">В  саморегулируемую организацию </w:t>
      </w:r>
    </w:p>
    <w:p w14:paraId="04A41D99" w14:textId="77777777" w:rsidR="003D4F31" w:rsidRDefault="002840B8" w:rsidP="003D4F31">
      <w:pPr>
        <w:jc w:val="right"/>
        <w:rPr>
          <w:b/>
        </w:rPr>
      </w:pPr>
      <w:r>
        <w:rPr>
          <w:b/>
        </w:rPr>
        <w:t>Н</w:t>
      </w:r>
      <w:r w:rsidR="003D4F31">
        <w:rPr>
          <w:b/>
        </w:rPr>
        <w:t>екоммерческое партнерство</w:t>
      </w:r>
    </w:p>
    <w:p w14:paraId="27101887" w14:textId="77777777" w:rsidR="003D4F31" w:rsidRPr="0090788F" w:rsidRDefault="0090788F" w:rsidP="003D4F31">
      <w:pPr>
        <w:jc w:val="right"/>
        <w:rPr>
          <w:b/>
          <w:lang w:val="en-US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bookmarkStart w:id="0" w:name="_GoBack"/>
      <w:bookmarkEnd w:id="0"/>
    </w:p>
    <w:p w14:paraId="2F89B162" w14:textId="77777777" w:rsidR="00A40DA5" w:rsidRDefault="00A40DA5" w:rsidP="00F14952">
      <w:pPr>
        <w:ind w:left="5160"/>
      </w:pPr>
    </w:p>
    <w:p w14:paraId="5066DB3C" w14:textId="77777777" w:rsidR="00A40DA5" w:rsidRDefault="00A40DA5" w:rsidP="00F14952">
      <w:pPr>
        <w:ind w:left="5160"/>
      </w:pPr>
    </w:p>
    <w:p w14:paraId="14F57673" w14:textId="77777777" w:rsidR="00A40DA5" w:rsidRDefault="00A40DA5" w:rsidP="00F14952">
      <w:pPr>
        <w:jc w:val="center"/>
        <w:rPr>
          <w:b/>
        </w:rPr>
      </w:pPr>
      <w:r>
        <w:rPr>
          <w:b/>
        </w:rPr>
        <w:t xml:space="preserve">  ЗАЯВЛЕНИЕ</w:t>
      </w:r>
    </w:p>
    <w:p w14:paraId="27CDD19A" w14:textId="77777777" w:rsidR="00A40DA5" w:rsidRPr="000C015A" w:rsidRDefault="00A40DA5" w:rsidP="000C015A">
      <w:pPr>
        <w:jc w:val="center"/>
        <w:rPr>
          <w:b/>
        </w:rPr>
      </w:pPr>
      <w:r w:rsidRPr="000C015A">
        <w:rPr>
          <w:b/>
        </w:rPr>
        <w:t>на переоформление Свидетельства о допуске к работам, которые оказывают</w:t>
      </w:r>
    </w:p>
    <w:p w14:paraId="1DEEC0C9" w14:textId="77777777" w:rsidR="00A40DA5" w:rsidRPr="000C015A" w:rsidRDefault="00A40DA5" w:rsidP="000C015A">
      <w:pPr>
        <w:jc w:val="center"/>
        <w:rPr>
          <w:b/>
        </w:rPr>
      </w:pPr>
      <w:r w:rsidRPr="000C015A">
        <w:rPr>
          <w:b/>
        </w:rPr>
        <w:t>влияние на безопасность объектов капитального строительства</w:t>
      </w:r>
    </w:p>
    <w:p w14:paraId="6B66AF91" w14:textId="77777777" w:rsidR="00A40DA5" w:rsidRPr="00ED0A8C" w:rsidRDefault="00A40DA5" w:rsidP="000C015A">
      <w:pPr>
        <w:jc w:val="center"/>
      </w:pPr>
      <w:r w:rsidRPr="000C015A">
        <w:t>№</w:t>
      </w:r>
      <w:r w:rsidR="00CA72E0">
        <w:t>______________________________</w:t>
      </w:r>
    </w:p>
    <w:p w14:paraId="5D6A31A1" w14:textId="77777777" w:rsidR="00A40DA5" w:rsidRDefault="00A40DA5" w:rsidP="00F14952">
      <w:pPr>
        <w:jc w:val="both"/>
      </w:pPr>
    </w:p>
    <w:p w14:paraId="4DFED351" w14:textId="77777777" w:rsidR="00A40DA5" w:rsidRDefault="00A40DA5" w:rsidP="00F14952">
      <w:pPr>
        <w:jc w:val="both"/>
      </w:pPr>
      <w:r>
        <w:t>_____</w:t>
      </w:r>
      <w:r w:rsidRPr="00ED0A8C">
        <w:rPr>
          <w:u w:val="single"/>
        </w:rPr>
        <w:t>______________________________________________________</w:t>
      </w:r>
      <w:r>
        <w:t>_____________________</w:t>
      </w:r>
    </w:p>
    <w:p w14:paraId="43FD9E7F" w14:textId="77777777" w:rsidR="00A40DA5" w:rsidRDefault="00A40DA5" w:rsidP="00F149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(полное, сокращенное и фирменное наименование, организационно-правовая форма</w:t>
      </w:r>
    </w:p>
    <w:p w14:paraId="73B64055" w14:textId="77777777" w:rsidR="00A40DA5" w:rsidRDefault="00A40DA5" w:rsidP="00F14952">
      <w:pPr>
        <w:jc w:val="both"/>
      </w:pPr>
      <w:r>
        <w:rPr>
          <w:b/>
        </w:rPr>
        <w:t xml:space="preserve"> </w:t>
      </w:r>
      <w:r>
        <w:t>_____</w:t>
      </w:r>
      <w:r w:rsidRPr="000F0D9E">
        <w:rPr>
          <w:u w:val="single"/>
        </w:rPr>
        <w:t xml:space="preserve"> </w:t>
      </w:r>
      <w:r w:rsidRPr="00ED0A8C">
        <w:rPr>
          <w:u w:val="single"/>
        </w:rPr>
        <w:t>_____________________</w:t>
      </w:r>
      <w:r>
        <w:t>______________________________________________________</w:t>
      </w:r>
    </w:p>
    <w:p w14:paraId="31CEE0AF" w14:textId="77777777" w:rsidR="00A40DA5" w:rsidRDefault="00A40DA5" w:rsidP="000C015A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учредительными документами)</w:t>
      </w:r>
    </w:p>
    <w:p w14:paraId="688E7150" w14:textId="77777777" w:rsidR="00A40DA5" w:rsidRPr="000C015A" w:rsidRDefault="00A40DA5" w:rsidP="000C015A">
      <w:pPr>
        <w:jc w:val="center"/>
        <w:rPr>
          <w:sz w:val="16"/>
          <w:szCs w:val="16"/>
        </w:rPr>
      </w:pPr>
      <w:r>
        <w:t xml:space="preserve">                                 </w:t>
      </w:r>
    </w:p>
    <w:p w14:paraId="3B9DFECD" w14:textId="77777777" w:rsidR="00A40DA5" w:rsidRDefault="003D4F31" w:rsidP="00F14952">
      <w:pPr>
        <w:jc w:val="both"/>
      </w:pPr>
      <w:r>
        <w:t>Юр.адрес</w:t>
      </w:r>
      <w:r w:rsidR="00A40DA5" w:rsidRPr="00ED0A8C">
        <w:t>______________________________________________________</w:t>
      </w:r>
      <w:r w:rsidR="00A40DA5">
        <w:t>___________</w:t>
      </w:r>
    </w:p>
    <w:p w14:paraId="3744D82A" w14:textId="77777777" w:rsidR="00A40DA5" w:rsidRDefault="00A40DA5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документами о государственной регистрации</w:t>
      </w:r>
    </w:p>
    <w:p w14:paraId="672586FE" w14:textId="77777777" w:rsidR="00A40DA5" w:rsidRDefault="00A40DA5" w:rsidP="00F14952">
      <w:pPr>
        <w:jc w:val="both"/>
      </w:pPr>
      <w:r>
        <w:t>________________________________________________________________________________</w:t>
      </w:r>
    </w:p>
    <w:p w14:paraId="25B89FE8" w14:textId="77777777" w:rsidR="00A40DA5" w:rsidRDefault="00A40DA5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(учредительными документами) с указанием почтового индекса)</w:t>
      </w:r>
    </w:p>
    <w:p w14:paraId="36DB54C2" w14:textId="77777777" w:rsidR="003D4F31" w:rsidRDefault="003D4F31" w:rsidP="00F14952">
      <w:pPr>
        <w:jc w:val="center"/>
        <w:rPr>
          <w:sz w:val="16"/>
          <w:szCs w:val="16"/>
        </w:rPr>
      </w:pPr>
    </w:p>
    <w:p w14:paraId="174F6946" w14:textId="77777777" w:rsidR="003D4F31" w:rsidRDefault="003D4F31" w:rsidP="003D4F31">
      <w:proofErr w:type="spellStart"/>
      <w:r>
        <w:t>Факт.адрес</w:t>
      </w:r>
      <w:proofErr w:type="spellEnd"/>
      <w:r>
        <w:t xml:space="preserve"> ______________________________________________________________________</w:t>
      </w:r>
    </w:p>
    <w:p w14:paraId="5C867141" w14:textId="77777777" w:rsidR="003D4F31" w:rsidRPr="003D4F31" w:rsidRDefault="003D4F31" w:rsidP="003D4F31"/>
    <w:p w14:paraId="2CB3A7C0" w14:textId="77777777" w:rsidR="00A40DA5" w:rsidRDefault="003D4F31" w:rsidP="00F14952">
      <w:pPr>
        <w:jc w:val="both"/>
      </w:pPr>
      <w:r>
        <w:t>Адреса</w:t>
      </w:r>
      <w:r w:rsidR="00A40DA5">
        <w:t xml:space="preserve"> мест осуществления видов строительной деятельности: </w:t>
      </w:r>
      <w:r>
        <w:t>_________________________</w:t>
      </w:r>
    </w:p>
    <w:p w14:paraId="03374220" w14:textId="77777777" w:rsidR="00A40DA5" w:rsidRDefault="00A40DA5" w:rsidP="00F14952">
      <w:pPr>
        <w:jc w:val="both"/>
      </w:pPr>
    </w:p>
    <w:p w14:paraId="79F08323" w14:textId="77777777" w:rsidR="00A40DA5" w:rsidRDefault="00A40DA5" w:rsidP="000F0D9E">
      <w:pPr>
        <w:jc w:val="both"/>
      </w:pPr>
      <w: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A40DA5" w14:paraId="70CE8691" w14:textId="77777777" w:rsidTr="000F0D9E">
        <w:tc>
          <w:tcPr>
            <w:tcW w:w="835" w:type="dxa"/>
          </w:tcPr>
          <w:p w14:paraId="1AE3DACB" w14:textId="77777777" w:rsidR="00A40DA5" w:rsidRDefault="00A40DA5" w:rsidP="000F0D9E">
            <w:pPr>
              <w:jc w:val="both"/>
            </w:pPr>
            <w:r>
              <w:t>ОГРН</w:t>
            </w:r>
          </w:p>
        </w:tc>
        <w:tc>
          <w:tcPr>
            <w:tcW w:w="605" w:type="dxa"/>
          </w:tcPr>
          <w:p w14:paraId="324D58B7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5C513C72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3388C4B2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20EEADFE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7F95AE21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2C46256B" w14:textId="77777777" w:rsidR="00A40DA5" w:rsidRDefault="00A40DA5" w:rsidP="000F0D9E">
            <w:pPr>
              <w:jc w:val="center"/>
            </w:pPr>
          </w:p>
        </w:tc>
        <w:tc>
          <w:tcPr>
            <w:tcW w:w="720" w:type="dxa"/>
          </w:tcPr>
          <w:p w14:paraId="1A165669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65FDBA22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51DA88D6" w14:textId="77777777" w:rsidR="00A40DA5" w:rsidRDefault="00A40DA5" w:rsidP="000F0D9E">
            <w:pPr>
              <w:jc w:val="center"/>
            </w:pPr>
          </w:p>
        </w:tc>
        <w:tc>
          <w:tcPr>
            <w:tcW w:w="720" w:type="dxa"/>
          </w:tcPr>
          <w:p w14:paraId="47C05574" w14:textId="77777777" w:rsidR="00A40DA5" w:rsidRDefault="00A40DA5" w:rsidP="000F0D9E">
            <w:pPr>
              <w:jc w:val="center"/>
            </w:pPr>
          </w:p>
        </w:tc>
        <w:tc>
          <w:tcPr>
            <w:tcW w:w="720" w:type="dxa"/>
          </w:tcPr>
          <w:p w14:paraId="389B2992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33968521" w14:textId="77777777" w:rsidR="00A40DA5" w:rsidRDefault="00A40DA5" w:rsidP="000F0D9E">
            <w:pPr>
              <w:jc w:val="center"/>
            </w:pPr>
          </w:p>
        </w:tc>
        <w:tc>
          <w:tcPr>
            <w:tcW w:w="600" w:type="dxa"/>
          </w:tcPr>
          <w:p w14:paraId="307E1A95" w14:textId="77777777" w:rsidR="00A40DA5" w:rsidRDefault="00A40DA5" w:rsidP="000F0D9E">
            <w:pPr>
              <w:jc w:val="center"/>
            </w:pPr>
          </w:p>
        </w:tc>
      </w:tr>
    </w:tbl>
    <w:p w14:paraId="3E0D4A9C" w14:textId="77777777" w:rsidR="00A40DA5" w:rsidRDefault="00A40DA5" w:rsidP="000F0D9E">
      <w:pPr>
        <w:ind w:right="-202"/>
        <w:jc w:val="both"/>
      </w:pPr>
      <w:r>
        <w:t xml:space="preserve">Свидетельство серия  </w:t>
      </w:r>
      <w:r>
        <w:rPr>
          <w:u w:val="single"/>
        </w:rPr>
        <w:t>__</w:t>
      </w:r>
      <w:r>
        <w:t xml:space="preserve"> № </w:t>
      </w:r>
      <w:r>
        <w:rPr>
          <w:u w:val="single"/>
        </w:rPr>
        <w:t>________________</w:t>
      </w:r>
      <w:r>
        <w:t xml:space="preserve"> выдано «</w:t>
      </w:r>
      <w:r>
        <w:rPr>
          <w:u w:val="single"/>
        </w:rPr>
        <w:t>__</w:t>
      </w:r>
      <w:r>
        <w:t>» _</w:t>
      </w:r>
      <w:r>
        <w:rPr>
          <w:u w:val="single"/>
        </w:rPr>
        <w:t>________</w:t>
      </w:r>
      <w:r>
        <w:t xml:space="preserve">  </w:t>
      </w:r>
      <w:r>
        <w:rPr>
          <w:u w:val="single"/>
        </w:rPr>
        <w:t>201</w:t>
      </w:r>
      <w:r w:rsidR="003D4F31">
        <w:rPr>
          <w:u w:val="single"/>
        </w:rPr>
        <w:t>3</w:t>
      </w:r>
      <w:r>
        <w:t>г.</w:t>
      </w:r>
    </w:p>
    <w:p w14:paraId="1EF405BC" w14:textId="77777777" w:rsidR="00A40DA5" w:rsidRDefault="00A40DA5" w:rsidP="000F0D9E">
      <w:pPr>
        <w:ind w:right="-202"/>
        <w:jc w:val="both"/>
      </w:pPr>
      <w:r>
        <w:t xml:space="preserve"> </w:t>
      </w:r>
      <w:r>
        <w:rPr>
          <w:u w:val="single"/>
        </w:rPr>
        <w:t>_____________________________________________________________________</w:t>
      </w:r>
      <w:r>
        <w:t>_____________</w:t>
      </w:r>
    </w:p>
    <w:p w14:paraId="128CC694" w14:textId="77777777" w:rsidR="00A40DA5" w:rsidRDefault="00A40DA5" w:rsidP="000F0D9E">
      <w:pPr>
        <w:ind w:right="-20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регистрирующего органа)</w:t>
      </w:r>
    </w:p>
    <w:p w14:paraId="3DAAE7F8" w14:textId="77777777" w:rsidR="00A40DA5" w:rsidRDefault="00A40DA5" w:rsidP="000F0D9E">
      <w:pPr>
        <w:ind w:right="-202"/>
        <w:jc w:val="both"/>
      </w:pPr>
      <w: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A40DA5" w14:paraId="654EEECA" w14:textId="77777777" w:rsidTr="000F0D9E">
        <w:tc>
          <w:tcPr>
            <w:tcW w:w="787" w:type="dxa"/>
          </w:tcPr>
          <w:p w14:paraId="6091E484" w14:textId="77777777" w:rsidR="00A40DA5" w:rsidRDefault="00A40DA5" w:rsidP="000F0D9E">
            <w:pPr>
              <w:ind w:right="-202"/>
              <w:jc w:val="both"/>
            </w:pPr>
            <w:r>
              <w:t>ИНН</w:t>
            </w:r>
          </w:p>
        </w:tc>
        <w:tc>
          <w:tcPr>
            <w:tcW w:w="773" w:type="dxa"/>
          </w:tcPr>
          <w:p w14:paraId="57F88A79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74E51AB9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143F1216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840" w:type="dxa"/>
          </w:tcPr>
          <w:p w14:paraId="52A5989A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35DC3825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5C62A201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4EEDF3E7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19B2C235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79D12432" w14:textId="77777777" w:rsidR="00A40DA5" w:rsidRDefault="00A40DA5" w:rsidP="000F0D9E">
            <w:pPr>
              <w:ind w:right="-202"/>
              <w:jc w:val="center"/>
            </w:pPr>
          </w:p>
        </w:tc>
        <w:tc>
          <w:tcPr>
            <w:tcW w:w="720" w:type="dxa"/>
          </w:tcPr>
          <w:p w14:paraId="6766942A" w14:textId="77777777" w:rsidR="00A40DA5" w:rsidRDefault="00A40DA5" w:rsidP="000F0D9E">
            <w:pPr>
              <w:ind w:right="-202"/>
              <w:jc w:val="center"/>
            </w:pPr>
          </w:p>
        </w:tc>
      </w:tr>
    </w:tbl>
    <w:p w14:paraId="202BABED" w14:textId="77777777" w:rsidR="00A40DA5" w:rsidRDefault="00A40DA5" w:rsidP="000F0D9E">
      <w:pPr>
        <w:ind w:right="-202"/>
        <w:jc w:val="both"/>
      </w:pPr>
      <w:r>
        <w:t xml:space="preserve">Свидетельство серия   </w:t>
      </w:r>
      <w:r>
        <w:rPr>
          <w:u w:val="single"/>
        </w:rPr>
        <w:t>__</w:t>
      </w:r>
      <w:r>
        <w:t xml:space="preserve"> № </w:t>
      </w:r>
      <w:r>
        <w:rPr>
          <w:u w:val="single"/>
        </w:rPr>
        <w:t>_______________</w:t>
      </w:r>
      <w:r>
        <w:t xml:space="preserve"> выдано «</w:t>
      </w:r>
      <w:r>
        <w:rPr>
          <w:u w:val="single"/>
        </w:rPr>
        <w:t>___</w:t>
      </w:r>
      <w:r>
        <w:t>» _</w:t>
      </w:r>
      <w:r>
        <w:rPr>
          <w:u w:val="single"/>
        </w:rPr>
        <w:t>__________</w:t>
      </w:r>
      <w:r>
        <w:t xml:space="preserve">  </w:t>
      </w:r>
      <w:r>
        <w:rPr>
          <w:u w:val="single"/>
        </w:rPr>
        <w:t>201</w:t>
      </w:r>
      <w:r w:rsidR="003D4F31">
        <w:rPr>
          <w:u w:val="single"/>
        </w:rPr>
        <w:t>3</w:t>
      </w:r>
      <w:r>
        <w:t>г.</w:t>
      </w:r>
    </w:p>
    <w:p w14:paraId="466F7631" w14:textId="77777777" w:rsidR="00A40DA5" w:rsidRDefault="00A40DA5" w:rsidP="000F0D9E">
      <w:pPr>
        <w:ind w:right="-202"/>
        <w:jc w:val="both"/>
      </w:pPr>
      <w:r>
        <w:t xml:space="preserve"> </w:t>
      </w:r>
      <w:r>
        <w:rPr>
          <w:u w:val="single"/>
        </w:rPr>
        <w:t>___________________</w:t>
      </w:r>
      <w:r>
        <w:t>___________________________________________________________</w:t>
      </w:r>
    </w:p>
    <w:p w14:paraId="3D162080" w14:textId="77777777" w:rsidR="00A40DA5" w:rsidRDefault="00A40DA5" w:rsidP="000F0D9E">
      <w:pPr>
        <w:ind w:right="-2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(наименование регистрирующего органа)</w:t>
      </w:r>
    </w:p>
    <w:p w14:paraId="14E99B28" w14:textId="77777777" w:rsidR="00A40DA5" w:rsidRDefault="00A40DA5" w:rsidP="00F14952">
      <w:pPr>
        <w:ind w:right="-202"/>
        <w:jc w:val="both"/>
      </w:pPr>
    </w:p>
    <w:p w14:paraId="60F1FA09" w14:textId="77777777" w:rsidR="00A40DA5" w:rsidRPr="003D4F31" w:rsidRDefault="00A40DA5" w:rsidP="00F14952">
      <w:pPr>
        <w:ind w:right="-202"/>
        <w:jc w:val="both"/>
      </w:pPr>
      <w:r>
        <w:t>Телефон: _______________          Факс: ______________________</w:t>
      </w:r>
      <w:r w:rsidR="003D4F31">
        <w:t xml:space="preserve">  </w:t>
      </w:r>
      <w:r w:rsidR="003D4F31">
        <w:rPr>
          <w:lang w:val="en-US"/>
        </w:rPr>
        <w:t>e-mail</w:t>
      </w:r>
      <w:r w:rsidR="003D4F31">
        <w:t>______________________</w:t>
      </w:r>
    </w:p>
    <w:p w14:paraId="3E12276D" w14:textId="77777777" w:rsidR="00A40DA5" w:rsidRDefault="00A40DA5" w:rsidP="000C015A">
      <w:pPr>
        <w:jc w:val="both"/>
      </w:pPr>
    </w:p>
    <w:p w14:paraId="597F599C" w14:textId="77777777" w:rsidR="00F3575B" w:rsidRDefault="00A40DA5" w:rsidP="000C015A">
      <w:pPr>
        <w:jc w:val="both"/>
      </w:pPr>
      <w:r w:rsidRPr="00D011DB">
        <w:t>представляет  документы  и  просит переоформить Свидете</w:t>
      </w:r>
      <w:r>
        <w:t>льство о допуске № ____________ от __________________</w:t>
      </w:r>
      <w:r w:rsidRPr="00D011DB">
        <w:t xml:space="preserve"> г. в </w:t>
      </w:r>
      <w:r w:rsidR="00CA72E0">
        <w:t>связи с:</w:t>
      </w:r>
      <w:r w:rsidR="003D0413">
        <w:t xml:space="preserve"> </w:t>
      </w:r>
      <w:r w:rsidR="00F3575B">
        <w:t>-</w:t>
      </w:r>
      <w:r w:rsidR="003D4F31">
        <w:t xml:space="preserve"> </w:t>
      </w:r>
      <w:r w:rsidR="00CA72E0">
        <w:t>добавлением в</w:t>
      </w:r>
      <w:r w:rsidR="006C5F69">
        <w:t>идов рабо</w:t>
      </w:r>
      <w:r w:rsidR="003D0413">
        <w:t>т</w:t>
      </w:r>
      <w:r w:rsidR="00F3575B">
        <w:t>;</w:t>
      </w:r>
    </w:p>
    <w:p w14:paraId="059DADC9" w14:textId="77777777" w:rsidR="00F3575B" w:rsidRDefault="00F3575B" w:rsidP="000C015A">
      <w:pPr>
        <w:jc w:val="both"/>
      </w:pPr>
      <w:r>
        <w:t xml:space="preserve">                                                          - изменением юридического адреса;</w:t>
      </w:r>
    </w:p>
    <w:p w14:paraId="0D20B204" w14:textId="77777777" w:rsidR="00F3575B" w:rsidRDefault="00F3575B" w:rsidP="000C015A">
      <w:pPr>
        <w:jc w:val="both"/>
      </w:pPr>
      <w:r>
        <w:t xml:space="preserve">                                                          - увеличением компенсационного фонда</w:t>
      </w:r>
    </w:p>
    <w:p w14:paraId="3A5A0D8F" w14:textId="77777777" w:rsidR="00CA72E0" w:rsidRDefault="00F3575B" w:rsidP="000C015A">
      <w:pPr>
        <w:jc w:val="both"/>
        <w:rPr>
          <w:sz w:val="16"/>
          <w:szCs w:val="16"/>
        </w:rPr>
      </w:pPr>
      <w:r>
        <w:t xml:space="preserve">                                                </w:t>
      </w:r>
      <w:r w:rsidR="00FA59BF">
        <w:t xml:space="preserve">                     </w:t>
      </w:r>
      <w:r w:rsidR="00781BB4">
        <w:rPr>
          <w:sz w:val="16"/>
          <w:szCs w:val="16"/>
        </w:rPr>
        <w:t xml:space="preserve">(ненужное  </w:t>
      </w:r>
      <w:r>
        <w:rPr>
          <w:sz w:val="16"/>
          <w:szCs w:val="16"/>
        </w:rPr>
        <w:t>стереть)</w:t>
      </w:r>
    </w:p>
    <w:p w14:paraId="2BC6F314" w14:textId="77777777" w:rsidR="00CA72E0" w:rsidRPr="003D4F31" w:rsidRDefault="00CA72E0" w:rsidP="003D0413">
      <w:pPr>
        <w:ind w:firstLine="540"/>
        <w:jc w:val="both"/>
      </w:pPr>
      <w:r w:rsidRPr="003D4F31">
        <w:t>Гарантирую  представить  по требованию все  документы, необходимые для подтверждения сведений, поданных при оформлении Свидетельства о допуске.</w:t>
      </w:r>
    </w:p>
    <w:p w14:paraId="0A680EBA" w14:textId="77777777" w:rsidR="00CA72E0" w:rsidRPr="003D4F31" w:rsidRDefault="00CA72E0" w:rsidP="003D0413">
      <w:pPr>
        <w:ind w:firstLine="540"/>
        <w:jc w:val="both"/>
      </w:pPr>
      <w:r w:rsidRPr="003D4F31">
        <w:t xml:space="preserve">В случае вступления в другие саморегулируемые организации, получения Свидетельства о допуске в других саморегулируемых организациях не позднее чем через 10 дней представить в </w:t>
      </w:r>
      <w:r w:rsidR="00F815D7" w:rsidRPr="003D4F31">
        <w:t xml:space="preserve">НП </w:t>
      </w:r>
      <w:r w:rsidRPr="003D4F31">
        <w:t xml:space="preserve">СРО </w:t>
      </w:r>
      <w:r w:rsidR="007E7FA5">
        <w:t>«</w:t>
      </w:r>
      <w:r w:rsidR="00F815D7">
        <w:t>САМ</w:t>
      </w:r>
      <w:r w:rsidR="007E7FA5">
        <w:t>»</w:t>
      </w:r>
      <w:r w:rsidRPr="003D4F31">
        <w:t xml:space="preserve"> копию свидетельства о допуске к полученным видам работ, </w:t>
      </w:r>
    </w:p>
    <w:p w14:paraId="55099B7C" w14:textId="77777777" w:rsidR="00CA72E0" w:rsidRPr="003D4F31" w:rsidRDefault="00CA72E0" w:rsidP="003D0413">
      <w:pPr>
        <w:ind w:firstLine="540"/>
        <w:jc w:val="both"/>
      </w:pPr>
      <w:r w:rsidRPr="003D4F31">
        <w:t xml:space="preserve">В случае внесения изменений в уставные документы, преобразования, изменения наименования, организационно-правовой формы, места нахождения, контактных телефонов, либо утраты свидетельства о допуске, обязуюсь  не позднее чем через 10 дней подать заявление о переоформлении свидетельства о допуске, с приложением документов, подтверждающих указанные изменения или утрату свидетельства о допуске, а также сообщить  номера контактных телефонов.  </w:t>
      </w:r>
    </w:p>
    <w:p w14:paraId="6C9EBA70" w14:textId="77777777" w:rsidR="00CA72E0" w:rsidRPr="003D4F31" w:rsidRDefault="00CA72E0" w:rsidP="00CA72E0">
      <w:pPr>
        <w:ind w:firstLine="540"/>
        <w:jc w:val="both"/>
      </w:pPr>
      <w:r w:rsidRPr="003D4F31">
        <w:lastRenderedPageBreak/>
        <w:t xml:space="preserve"> В  случае смены руководителя, обязуюсь не позднее 3 рабочих дней с момента официального оформления вышеуказанных изменений уведомить об этом Партнерство  с указанием нового должностного лица и приложением необходимых в этих случаях документов. </w:t>
      </w:r>
    </w:p>
    <w:p w14:paraId="20634517" w14:textId="77777777" w:rsidR="00CA72E0" w:rsidRPr="003D4F31" w:rsidRDefault="00CA72E0" w:rsidP="003D0413">
      <w:pPr>
        <w:ind w:firstLine="540"/>
        <w:jc w:val="both"/>
      </w:pPr>
      <w:r w:rsidRPr="003D4F31">
        <w:t>Гарантирую обеспечить прохождение повышения квалификации с аттестацией работников, осуществляющих заявленные виды работ</w:t>
      </w:r>
      <w:r w:rsidR="00CA4243">
        <w:t>,</w:t>
      </w:r>
      <w:r w:rsidRPr="003D4F31">
        <w:t xml:space="preserve"> не реже одного раза в пять лет в соответствии с нормами действующего законодательства РФ и Требований к повышению квалификации работников.</w:t>
      </w:r>
    </w:p>
    <w:p w14:paraId="1B5E3423" w14:textId="77777777" w:rsidR="00CA72E0" w:rsidRPr="003D4F31" w:rsidRDefault="00CA72E0" w:rsidP="00CA72E0">
      <w:pPr>
        <w:ind w:left="540" w:right="-56"/>
        <w:jc w:val="both"/>
      </w:pPr>
    </w:p>
    <w:p w14:paraId="0802DFB6" w14:textId="77777777" w:rsidR="00CA72E0" w:rsidRPr="003D4F31" w:rsidRDefault="00CA72E0" w:rsidP="00CA72E0">
      <w:pPr>
        <w:jc w:val="both"/>
      </w:pPr>
    </w:p>
    <w:p w14:paraId="714CF70C" w14:textId="77777777" w:rsidR="00CA72E0" w:rsidRPr="003D4F31" w:rsidRDefault="00CA72E0" w:rsidP="00CA72E0">
      <w:pPr>
        <w:jc w:val="both"/>
      </w:pPr>
      <w:r w:rsidRPr="003D4F31">
        <w:t>Достоверность сведений в представленных документах подтверждаю.</w:t>
      </w:r>
    </w:p>
    <w:p w14:paraId="30AE6E76" w14:textId="77777777" w:rsidR="00CA72E0" w:rsidRPr="003D4F31" w:rsidRDefault="00CA72E0" w:rsidP="00CA72E0">
      <w:pPr>
        <w:jc w:val="both"/>
      </w:pPr>
      <w:r w:rsidRPr="003D4F31">
        <w:t xml:space="preserve">Приложение: </w:t>
      </w:r>
    </w:p>
    <w:p w14:paraId="2ED07C4F" w14:textId="77777777" w:rsidR="00CA72E0" w:rsidRPr="003D4F31" w:rsidRDefault="00CA72E0" w:rsidP="00CA72E0">
      <w:pPr>
        <w:numPr>
          <w:ilvl w:val="0"/>
          <w:numId w:val="1"/>
        </w:numPr>
        <w:jc w:val="both"/>
      </w:pPr>
      <w:r w:rsidRPr="003D4F31">
        <w:t>оригинал свидетельства о допуске</w:t>
      </w:r>
    </w:p>
    <w:p w14:paraId="0F3DBB91" w14:textId="77777777" w:rsidR="00CA72E0" w:rsidRPr="003D4F31" w:rsidRDefault="00CA72E0" w:rsidP="00CA72E0">
      <w:pPr>
        <w:numPr>
          <w:ilvl w:val="0"/>
          <w:numId w:val="1"/>
        </w:numPr>
        <w:jc w:val="both"/>
      </w:pPr>
      <w:r w:rsidRPr="003D4F31">
        <w:t>приложение  (перечень видов работ)</w:t>
      </w:r>
    </w:p>
    <w:p w14:paraId="4E516D7C" w14:textId="77777777" w:rsidR="00CA72E0" w:rsidRDefault="00CA72E0" w:rsidP="00CA72E0">
      <w:pPr>
        <w:jc w:val="center"/>
      </w:pPr>
    </w:p>
    <w:p w14:paraId="24E216A6" w14:textId="77777777" w:rsidR="00CA72E0" w:rsidRDefault="00CA72E0" w:rsidP="00CA72E0">
      <w:pPr>
        <w:jc w:val="both"/>
      </w:pPr>
      <w:r>
        <w:t xml:space="preserve">________________________         _________________            _____________________    </w:t>
      </w:r>
    </w:p>
    <w:p w14:paraId="108BA7AA" w14:textId="77777777" w:rsidR="00CA72E0" w:rsidRDefault="00CA72E0" w:rsidP="00CA72E0">
      <w:pPr>
        <w:jc w:val="both"/>
      </w:pPr>
      <w:r>
        <w:rPr>
          <w:sz w:val="16"/>
          <w:szCs w:val="16"/>
        </w:rPr>
        <w:t xml:space="preserve">     (должность руководителя)                                              (подпись)                                                       (фамилия и инициалы)</w:t>
      </w:r>
      <w:r>
        <w:t xml:space="preserve"> </w:t>
      </w:r>
    </w:p>
    <w:p w14:paraId="58ABD190" w14:textId="77777777" w:rsidR="00CA72E0" w:rsidRDefault="00CA72E0" w:rsidP="00CA72E0">
      <w:pPr>
        <w:jc w:val="both"/>
      </w:pPr>
      <w:r>
        <w:t xml:space="preserve">          </w:t>
      </w:r>
    </w:p>
    <w:p w14:paraId="529372FA" w14:textId="77777777" w:rsidR="00A40DA5" w:rsidRDefault="00CA72E0" w:rsidP="00CA72E0">
      <w:pPr>
        <w:jc w:val="both"/>
      </w:pPr>
      <w:r>
        <w:t xml:space="preserve">                                                                    МП</w:t>
      </w:r>
      <w:r>
        <w:rPr>
          <w:sz w:val="28"/>
          <w:szCs w:val="28"/>
        </w:rPr>
        <w:t xml:space="preserve">  </w:t>
      </w:r>
    </w:p>
    <w:sectPr w:rsidR="00A40DA5" w:rsidSect="00F14952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78240" w14:textId="77777777" w:rsidR="00E31487" w:rsidRDefault="00E31487">
      <w:r>
        <w:separator/>
      </w:r>
    </w:p>
  </w:endnote>
  <w:endnote w:type="continuationSeparator" w:id="0">
    <w:p w14:paraId="2FC15586" w14:textId="77777777" w:rsidR="00E31487" w:rsidRDefault="00E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ECFB6" w14:textId="77777777" w:rsidR="00E31487" w:rsidRDefault="00E31487">
      <w:r>
        <w:separator/>
      </w:r>
    </w:p>
  </w:footnote>
  <w:footnote w:type="continuationSeparator" w:id="0">
    <w:p w14:paraId="20351BEB" w14:textId="77777777" w:rsidR="00E31487" w:rsidRDefault="00E3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E1"/>
    <w:multiLevelType w:val="hybridMultilevel"/>
    <w:tmpl w:val="05F2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B66"/>
    <w:rsid w:val="00004F61"/>
    <w:rsid w:val="000608AC"/>
    <w:rsid w:val="000A4173"/>
    <w:rsid w:val="000C015A"/>
    <w:rsid w:val="000F0D9E"/>
    <w:rsid w:val="001033E5"/>
    <w:rsid w:val="001460A4"/>
    <w:rsid w:val="001721AE"/>
    <w:rsid w:val="0018729F"/>
    <w:rsid w:val="001A5ADF"/>
    <w:rsid w:val="001D07AD"/>
    <w:rsid w:val="00212FE0"/>
    <w:rsid w:val="00242B6E"/>
    <w:rsid w:val="002840B8"/>
    <w:rsid w:val="002C5E0C"/>
    <w:rsid w:val="002E358E"/>
    <w:rsid w:val="002F7B66"/>
    <w:rsid w:val="0031277F"/>
    <w:rsid w:val="00327EC8"/>
    <w:rsid w:val="003503C1"/>
    <w:rsid w:val="003B1708"/>
    <w:rsid w:val="003D0413"/>
    <w:rsid w:val="003D4F31"/>
    <w:rsid w:val="00421207"/>
    <w:rsid w:val="005534DF"/>
    <w:rsid w:val="00627B43"/>
    <w:rsid w:val="0063483B"/>
    <w:rsid w:val="0064702E"/>
    <w:rsid w:val="00674178"/>
    <w:rsid w:val="006A505C"/>
    <w:rsid w:val="006C5F69"/>
    <w:rsid w:val="006D71D4"/>
    <w:rsid w:val="007126F3"/>
    <w:rsid w:val="00760130"/>
    <w:rsid w:val="00781BB4"/>
    <w:rsid w:val="007E7FA5"/>
    <w:rsid w:val="0086735B"/>
    <w:rsid w:val="008C3D12"/>
    <w:rsid w:val="008D3DC8"/>
    <w:rsid w:val="0090788F"/>
    <w:rsid w:val="009205C5"/>
    <w:rsid w:val="00963874"/>
    <w:rsid w:val="00990C8D"/>
    <w:rsid w:val="00A01E35"/>
    <w:rsid w:val="00A40DA5"/>
    <w:rsid w:val="00A80212"/>
    <w:rsid w:val="00B9559E"/>
    <w:rsid w:val="00BC2C0A"/>
    <w:rsid w:val="00BD00DC"/>
    <w:rsid w:val="00C04C6A"/>
    <w:rsid w:val="00CA4243"/>
    <w:rsid w:val="00CA72E0"/>
    <w:rsid w:val="00D011DB"/>
    <w:rsid w:val="00D17B39"/>
    <w:rsid w:val="00D21672"/>
    <w:rsid w:val="00D9449A"/>
    <w:rsid w:val="00DB3FA9"/>
    <w:rsid w:val="00E202FF"/>
    <w:rsid w:val="00E31487"/>
    <w:rsid w:val="00E401AF"/>
    <w:rsid w:val="00E716FE"/>
    <w:rsid w:val="00ED0A8C"/>
    <w:rsid w:val="00EE48DA"/>
    <w:rsid w:val="00EF2B4D"/>
    <w:rsid w:val="00F14952"/>
    <w:rsid w:val="00F3575B"/>
    <w:rsid w:val="00F815D7"/>
    <w:rsid w:val="00FA50DB"/>
    <w:rsid w:val="00FA59BF"/>
    <w:rsid w:val="00FC0B6E"/>
    <w:rsid w:val="00FC2316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8D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0C015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015A"/>
    <w:rPr>
      <w:rFonts w:cs="Times New Roman"/>
      <w:lang w:val="ru-RU" w:eastAsia="ru-RU" w:bidi="ar-SA"/>
    </w:rPr>
  </w:style>
  <w:style w:type="character" w:styleId="a7">
    <w:name w:val="footnote reference"/>
    <w:uiPriority w:val="99"/>
    <w:semiHidden/>
    <w:rsid w:val="000C015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01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8;&#1080;&#1083;&#1086;&#1078;&#1077;&#1085;&#1080;&#1077;%20&#8470;%206%20(&#1047;&#1072;&#1103;&#1074;&#1083;&#1077;&#1085;&#1080;&#1077;%20&#1085;&#1072;%20&#1087;&#1077;&#1088;&#1077;&#1086;&#1092;&#1086;&#1088;&#108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\Приложение № 6 (Заявление на переоформление).dot</Template>
  <TotalTime>29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User</dc:creator>
  <cp:keywords/>
  <dc:description/>
  <cp:lastModifiedBy>Виктор Кушнир</cp:lastModifiedBy>
  <cp:revision>10</cp:revision>
  <cp:lastPrinted>2010-11-19T11:02:00Z</cp:lastPrinted>
  <dcterms:created xsi:type="dcterms:W3CDTF">2013-05-17T06:52:00Z</dcterms:created>
  <dcterms:modified xsi:type="dcterms:W3CDTF">2014-04-10T09:58:00Z</dcterms:modified>
</cp:coreProperties>
</file>